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3B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bookmarkStart w:id="0" w:name="_GoBack"/>
      <w:bookmarkEnd w:id="0"/>
    </w:p>
    <w:p w:rsidR="00A7673B" w:rsidRPr="00522672" w:rsidRDefault="00A7673B" w:rsidP="00A7673B">
      <w:pPr>
        <w:rPr>
          <w:b/>
        </w:rPr>
      </w:pPr>
      <w:r w:rsidRPr="00522672">
        <w:rPr>
          <w:b/>
        </w:rPr>
        <w:t xml:space="preserve">LIITE </w:t>
      </w:r>
      <w:r>
        <w:rPr>
          <w:b/>
        </w:rPr>
        <w:t>2 OIKAISUVAATIMUSOHJEET</w:t>
      </w:r>
    </w:p>
    <w:p w:rsidR="00A7673B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A7673B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A7673B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ED57E7" w:rsidRDefault="00A7673B" w:rsidP="00A7673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8F1F88">
        <w:rPr>
          <w:rFonts w:ascii="ArialMT" w:hAnsi="ArialMT" w:cs="ArialMT"/>
          <w:sz w:val="20"/>
          <w:szCs w:val="20"/>
        </w:rPr>
        <w:t xml:space="preserve">Tähän päätökseen ei saa </w:t>
      </w:r>
      <w:r w:rsidR="00ED57E7" w:rsidRPr="00ED57E7">
        <w:rPr>
          <w:rFonts w:ascii="ArialMT" w:hAnsi="ArialMT" w:cs="Segoe UI"/>
          <w:sz w:val="20"/>
          <w:szCs w:val="20"/>
        </w:rPr>
        <w:t xml:space="preserve">Puolustusvoimista annetun lain (11.5.2007/551) 14 §:n 5 momentin 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8F1F88">
        <w:rPr>
          <w:rFonts w:ascii="ArialMT" w:hAnsi="ArialMT" w:cs="ArialMT"/>
          <w:sz w:val="20"/>
          <w:szCs w:val="20"/>
        </w:rPr>
        <w:t>nojalla hakea muutosta valittamalla. Tähän</w:t>
      </w:r>
      <w:r w:rsidR="00ED57E7"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 w:rsidR="001F4A28" w:rsidRPr="001F4A28">
        <w:rPr>
          <w:rFonts w:ascii="ArialMT" w:hAnsi="ArialMT" w:cs="ArialMT"/>
          <w:sz w:val="20"/>
          <w:szCs w:val="20"/>
          <w:u w:val="single"/>
        </w:rPr>
        <w:t>P</w:t>
      </w:r>
      <w:r w:rsidR="001F4A28">
        <w:rPr>
          <w:rFonts w:ascii="ArialMT" w:hAnsi="ArialMT" w:cs="ArialMT"/>
          <w:sz w:val="20"/>
          <w:szCs w:val="20"/>
          <w:u w:val="single"/>
        </w:rPr>
        <w:t>anssariprikaatilta</w:t>
      </w:r>
      <w:r w:rsidR="001F4A28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 kirjeen lähettämisestä, jollei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oikaisuvaatimuksen tekijän nimi ja kotikunta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päätös, johon vaaditaan oikaisua, miltä kohdin päätökseen vaaditaan oikaisua, mitä muutoksia siihen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postiosoite ja puhelinnumero, joihin asiaa koskevat ilmoitukset oikaisuvaatimuksen tekijälle voidaan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päätös, johon oikaisua haetaan, alkuperäisenä tai jäljennöksenä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todistus siitä, minä päivänä päätös on annettu tiedoksi, tai muu selvitys määräajan alkamisajankohdasta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asiamiehen valtakirja ja 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 w:rsidRPr="00522672">
        <w:rPr>
          <w:rFonts w:ascii="ArialMT" w:hAnsi="ArialMT" w:cs="ArialMT"/>
          <w:sz w:val="20"/>
          <w:szCs w:val="20"/>
        </w:rPr>
        <w:t>-</w:t>
      </w:r>
      <w:proofErr w:type="gramEnd"/>
      <w:r w:rsidRPr="00522672">
        <w:rPr>
          <w:rFonts w:ascii="ArialMT" w:hAnsi="ArialMT" w:cs="ArialMT"/>
          <w:sz w:val="20"/>
          <w:szCs w:val="20"/>
        </w:rPr>
        <w:t xml:space="preserve"> asiakirjat, joihin oikaisuvaatimuksen tekijä vetoaa vaatimuksensa tueksi, jollei niitä ole jo aikaisemmin toimitettu viranomaiselle.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 xml:space="preserve">Oikaisuvaatimus toimitetaan </w:t>
      </w:r>
      <w:r w:rsidR="001F4A28" w:rsidRPr="001F4A28">
        <w:rPr>
          <w:rFonts w:ascii="ArialMT" w:hAnsi="ArialMT"/>
          <w:sz w:val="20"/>
          <w:u w:val="single"/>
        </w:rPr>
        <w:t>P</w:t>
      </w:r>
      <w:r w:rsidR="001F4A28">
        <w:rPr>
          <w:rFonts w:ascii="ArialMT" w:hAnsi="ArialMT"/>
          <w:sz w:val="20"/>
          <w:u w:val="single"/>
        </w:rPr>
        <w:t>anssariprikaatin esikunnan kirjaamoon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7673B" w:rsidRPr="00A13ACD" w:rsidRDefault="001F4A28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Panssariprikaati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Postiosoite</w:t>
      </w:r>
      <w:r w:rsidR="001F4A28">
        <w:rPr>
          <w:rFonts w:ascii="ArialMT" w:hAnsi="ArialMT" w:cs="ArialMT"/>
          <w:sz w:val="20"/>
          <w:szCs w:val="20"/>
        </w:rPr>
        <w:t xml:space="preserve">: </w:t>
      </w:r>
      <w:proofErr w:type="spellStart"/>
      <w:r w:rsidR="001F4A28">
        <w:rPr>
          <w:rFonts w:ascii="ArialMT" w:hAnsi="ArialMT" w:cs="ArialMT"/>
          <w:sz w:val="20"/>
          <w:szCs w:val="20"/>
        </w:rPr>
        <w:t>Parolannummentie</w:t>
      </w:r>
      <w:proofErr w:type="spellEnd"/>
      <w:r w:rsidR="001F4A28">
        <w:rPr>
          <w:rFonts w:ascii="ArialMT" w:hAnsi="ArialMT" w:cs="ArialMT"/>
          <w:sz w:val="20"/>
          <w:szCs w:val="20"/>
        </w:rPr>
        <w:t xml:space="preserve"> 298</w:t>
      </w:r>
      <w:r w:rsidR="00795855">
        <w:rPr>
          <w:rFonts w:ascii="ArialMT" w:hAnsi="ArialMT" w:cs="ArialMT"/>
          <w:sz w:val="20"/>
          <w:szCs w:val="20"/>
        </w:rPr>
        <w:t xml:space="preserve">, 13700 </w:t>
      </w:r>
      <w:proofErr w:type="spellStart"/>
      <w:r w:rsidR="00795855">
        <w:rPr>
          <w:rFonts w:ascii="ArialMT" w:hAnsi="ArialMT" w:cs="ArialMT"/>
          <w:sz w:val="20"/>
          <w:szCs w:val="20"/>
        </w:rPr>
        <w:t>Parolannummi</w:t>
      </w:r>
      <w:proofErr w:type="spellEnd"/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Käyntiosoite</w:t>
      </w:r>
      <w:r w:rsidR="008F1F88">
        <w:rPr>
          <w:rFonts w:ascii="ArialMT" w:hAnsi="ArialMT" w:cs="ArialMT"/>
          <w:sz w:val="20"/>
          <w:szCs w:val="20"/>
        </w:rPr>
        <w:t xml:space="preserve">: </w:t>
      </w:r>
      <w:proofErr w:type="spellStart"/>
      <w:r w:rsidR="008F1F88">
        <w:rPr>
          <w:rFonts w:ascii="ArialMT" w:hAnsi="ArialMT" w:cs="ArialMT"/>
          <w:sz w:val="20"/>
          <w:szCs w:val="20"/>
        </w:rPr>
        <w:t>Parolannummentie</w:t>
      </w:r>
      <w:proofErr w:type="spellEnd"/>
      <w:r w:rsidR="008F1F88">
        <w:rPr>
          <w:rFonts w:ascii="ArialMT" w:hAnsi="ArialMT" w:cs="ArialMT"/>
          <w:sz w:val="20"/>
          <w:szCs w:val="20"/>
        </w:rPr>
        <w:t xml:space="preserve"> 298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Puhelin</w:t>
      </w:r>
      <w:r w:rsidR="008F1F88">
        <w:rPr>
          <w:rFonts w:ascii="ArialMT" w:hAnsi="ArialMT" w:cs="ArialMT"/>
          <w:sz w:val="20"/>
          <w:szCs w:val="20"/>
        </w:rPr>
        <w:t>: 0299 800 (vaihde)</w:t>
      </w:r>
    </w:p>
    <w:p w:rsidR="00A7673B" w:rsidRPr="00522672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Telekopio</w:t>
      </w:r>
      <w:r w:rsidR="008F1F88">
        <w:rPr>
          <w:rFonts w:ascii="ArialMT" w:hAnsi="ArialMT" w:cs="ArialMT"/>
          <w:sz w:val="20"/>
          <w:szCs w:val="20"/>
        </w:rPr>
        <w:t>:</w:t>
      </w:r>
    </w:p>
    <w:p w:rsidR="00A7673B" w:rsidRPr="008F1F88" w:rsidRDefault="00A7673B" w:rsidP="00A7673B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Sähköposti</w:t>
      </w:r>
      <w:r w:rsidR="008F1F88">
        <w:rPr>
          <w:rFonts w:ascii="ArialMT" w:hAnsi="ArialMT" w:cs="ArialMT"/>
          <w:sz w:val="20"/>
          <w:szCs w:val="20"/>
        </w:rPr>
        <w:t xml:space="preserve">: </w:t>
      </w:r>
      <w:r w:rsidR="008F1F88" w:rsidRPr="008F1F88">
        <w:rPr>
          <w:rFonts w:cs="Arial"/>
          <w:sz w:val="20"/>
          <w:szCs w:val="20"/>
          <w:shd w:val="clear" w:color="auto" w:fill="FFFFFF"/>
        </w:rPr>
        <w:t>etunimi.sukunimi@mil.fi</w:t>
      </w:r>
    </w:p>
    <w:p w:rsidR="00F17A80" w:rsidRPr="003246EF" w:rsidRDefault="00F17A80" w:rsidP="00F17A80">
      <w:pPr>
        <w:pStyle w:val="SisennysC0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80" w:rsidRDefault="00F17A80">
      <w:r>
        <w:separator/>
      </w:r>
    </w:p>
  </w:endnote>
  <w:endnote w:type="continuationSeparator" w:id="0">
    <w:p w:rsidR="00F17A80" w:rsidRDefault="00F1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4" w:rsidRDefault="001140E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4" w:rsidRDefault="001140E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4" w:rsidRDefault="001140E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80" w:rsidRDefault="00F17A80">
      <w:r>
        <w:separator/>
      </w:r>
    </w:p>
  </w:footnote>
  <w:footnote w:type="continuationSeparator" w:id="0">
    <w:p w:rsidR="00F17A80" w:rsidRDefault="00F1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E4" w:rsidRDefault="001140E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881616" w:rsidRPr="00881616">
            <w:rPr>
              <w:b/>
              <w:bCs/>
            </w:rPr>
            <w:t>Panssariprikaati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8161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8161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881616">
            <w:rPr>
              <w:bCs/>
            </w:rPr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881616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881616" w:rsidRPr="00881616">
            <w:t>PAROLANNUMMI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881616">
            <w:rPr>
              <w:b/>
              <w:bCs/>
            </w:rPr>
            <w:t>Virhe. Viitteen lähdettä ei löytynyt.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050E4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  <w:caps/>
            </w:rPr>
            <w:t>Panssariprikaati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775A5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775A5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6050E4" w:rsidP="00E15607">
          <w:pPr>
            <w:pStyle w:val="Yltunniste"/>
            <w:rPr>
              <w:bCs/>
            </w:rPr>
          </w:pPr>
          <w:bookmarkStart w:id="2" w:name="DocSendDepartment"/>
          <w:r>
            <w:rPr>
              <w:bCs/>
            </w:rP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50172C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50172C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050E4" w:rsidP="00E15607">
          <w:pPr>
            <w:rPr>
              <w:rFonts w:cs="Arial"/>
            </w:rPr>
          </w:pPr>
          <w:bookmarkStart w:id="4" w:name="DocSendCompanyCity"/>
          <w:r>
            <w:rPr>
              <w:rFonts w:cs="Arial"/>
            </w:rPr>
            <w:t>PAROLANNUMMI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312887" w:rsidP="00B27071">
          <w:pPr>
            <w:pStyle w:val="Yltunniste"/>
            <w:jc w:val="right"/>
          </w:pPr>
          <w:r>
            <w:t>MQ</w:t>
          </w:r>
          <w:r w:rsidR="00B27071">
            <w:t>1</w:t>
          </w:r>
          <w:r w:rsidR="0038407C">
            <w:t>9</w:t>
          </w:r>
          <w:r w:rsidR="00B27071">
            <w:t>228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0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3EC6"/>
    <w:rsid w:val="001140E4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116A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4A28"/>
    <w:rsid w:val="001F6B65"/>
    <w:rsid w:val="00204E2A"/>
    <w:rsid w:val="002069F8"/>
    <w:rsid w:val="002108E5"/>
    <w:rsid w:val="00213434"/>
    <w:rsid w:val="002336B2"/>
    <w:rsid w:val="002345A5"/>
    <w:rsid w:val="0026029B"/>
    <w:rsid w:val="002775A5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2887"/>
    <w:rsid w:val="00315F75"/>
    <w:rsid w:val="003206EB"/>
    <w:rsid w:val="00320A3B"/>
    <w:rsid w:val="00323261"/>
    <w:rsid w:val="003246EF"/>
    <w:rsid w:val="003309B0"/>
    <w:rsid w:val="00335BB3"/>
    <w:rsid w:val="0034049D"/>
    <w:rsid w:val="003536D0"/>
    <w:rsid w:val="00363A80"/>
    <w:rsid w:val="00367A28"/>
    <w:rsid w:val="0038407C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6584"/>
    <w:rsid w:val="0040712D"/>
    <w:rsid w:val="0040730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72C"/>
    <w:rsid w:val="005018BE"/>
    <w:rsid w:val="00503C40"/>
    <w:rsid w:val="00512720"/>
    <w:rsid w:val="00515679"/>
    <w:rsid w:val="005219AD"/>
    <w:rsid w:val="005248AA"/>
    <w:rsid w:val="0052576A"/>
    <w:rsid w:val="00530684"/>
    <w:rsid w:val="00533839"/>
    <w:rsid w:val="00555020"/>
    <w:rsid w:val="0055535A"/>
    <w:rsid w:val="00561B11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6CDC"/>
    <w:rsid w:val="005D2810"/>
    <w:rsid w:val="005D4F6C"/>
    <w:rsid w:val="005E16AC"/>
    <w:rsid w:val="005F0914"/>
    <w:rsid w:val="005F2860"/>
    <w:rsid w:val="00600EA2"/>
    <w:rsid w:val="006050E4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10AA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19E4"/>
    <w:rsid w:val="007633E9"/>
    <w:rsid w:val="00773C73"/>
    <w:rsid w:val="00774B8D"/>
    <w:rsid w:val="0078077B"/>
    <w:rsid w:val="00781AEE"/>
    <w:rsid w:val="00795855"/>
    <w:rsid w:val="00795EC8"/>
    <w:rsid w:val="00797C3A"/>
    <w:rsid w:val="007A512D"/>
    <w:rsid w:val="007B268A"/>
    <w:rsid w:val="007B3479"/>
    <w:rsid w:val="007B6442"/>
    <w:rsid w:val="007B7EC8"/>
    <w:rsid w:val="007D0F97"/>
    <w:rsid w:val="007D101E"/>
    <w:rsid w:val="007D2924"/>
    <w:rsid w:val="007D32DE"/>
    <w:rsid w:val="007D5460"/>
    <w:rsid w:val="007E0E7D"/>
    <w:rsid w:val="007E1323"/>
    <w:rsid w:val="007E5B72"/>
    <w:rsid w:val="007E655C"/>
    <w:rsid w:val="007F5BE1"/>
    <w:rsid w:val="007F726F"/>
    <w:rsid w:val="008018BD"/>
    <w:rsid w:val="00801C22"/>
    <w:rsid w:val="00802664"/>
    <w:rsid w:val="008029F5"/>
    <w:rsid w:val="0080575E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1616"/>
    <w:rsid w:val="008844C6"/>
    <w:rsid w:val="008A4845"/>
    <w:rsid w:val="008A4CB3"/>
    <w:rsid w:val="008A58CE"/>
    <w:rsid w:val="008A7584"/>
    <w:rsid w:val="008E5CB7"/>
    <w:rsid w:val="008E5E10"/>
    <w:rsid w:val="008F17EE"/>
    <w:rsid w:val="008F1F88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B791F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0E47"/>
    <w:rsid w:val="00A5527C"/>
    <w:rsid w:val="00A6676C"/>
    <w:rsid w:val="00A711E2"/>
    <w:rsid w:val="00A7673B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D5181"/>
    <w:rsid w:val="00AE0DB3"/>
    <w:rsid w:val="00AE1144"/>
    <w:rsid w:val="00B0376E"/>
    <w:rsid w:val="00B11BFE"/>
    <w:rsid w:val="00B128F2"/>
    <w:rsid w:val="00B17A7C"/>
    <w:rsid w:val="00B252E0"/>
    <w:rsid w:val="00B27071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770C6"/>
    <w:rsid w:val="00B77907"/>
    <w:rsid w:val="00B80860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13F1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841BB"/>
    <w:rsid w:val="00E961DC"/>
    <w:rsid w:val="00EA7213"/>
    <w:rsid w:val="00EC03EC"/>
    <w:rsid w:val="00EC2F91"/>
    <w:rsid w:val="00ED34F5"/>
    <w:rsid w:val="00ED57E7"/>
    <w:rsid w:val="00EE348D"/>
    <w:rsid w:val="00EE7BFB"/>
    <w:rsid w:val="00EF1FF8"/>
    <w:rsid w:val="00F00FF2"/>
    <w:rsid w:val="00F109BF"/>
    <w:rsid w:val="00F12342"/>
    <w:rsid w:val="00F17A80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848BD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365C1F79-A8DD-4676-9D3D-024FED8A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17A80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04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OL_34049.dot</Template>
  <TotalTime>1</TotalTime>
  <Pages>1</Pages>
  <Words>265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Merja</cp:lastModifiedBy>
  <cp:revision>2</cp:revision>
  <cp:lastPrinted>1899-12-31T22:00:00Z</cp:lastPrinted>
  <dcterms:created xsi:type="dcterms:W3CDTF">2021-03-30T09:12:00Z</dcterms:created>
  <dcterms:modified xsi:type="dcterms:W3CDTF">2021-03-30T09:12:00Z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4355/15.04.03.02/2020</vt:lpwstr>
  </property>
  <property fmtid="{D5CDD505-2E9C-101B-9397-08002B2CF9AE}" pid="5" name="DocCardId">
    <vt:lpwstr>MR3412</vt:lpwstr>
  </property>
  <property fmtid="{D5CDD505-2E9C-101B-9397-08002B2CF9AE}" pid="6" name="PrivacyClass">
    <vt:lpwstr/>
  </property>
  <property fmtid="{D5CDD505-2E9C-101B-9397-08002B2CF9AE}" pid="7" name="NormiLaatijaLyhenne">
    <vt:lpwstr>PSPR</vt:lpwstr>
  </property>
  <property fmtid="{D5CDD505-2E9C-101B-9397-08002B2CF9AE}" pid="8" name="NormiLaatijaSL">
    <vt:lpwstr/>
  </property>
</Properties>
</file>